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E" w:rsidRPr="00C769BF" w:rsidRDefault="006B195E" w:rsidP="00C769BF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bCs/>
          <w:sz w:val="28"/>
          <w:szCs w:val="28"/>
        </w:rPr>
      </w:pPr>
      <w:r w:rsidRPr="00C769BF">
        <w:rPr>
          <w:b/>
          <w:bCs/>
          <w:sz w:val="28"/>
          <w:szCs w:val="28"/>
        </w:rPr>
        <w:t>Безопасность ребенка в Интернете. Памятка родителям.</w:t>
      </w:r>
    </w:p>
    <w:p w:rsidR="006B195E" w:rsidRPr="001E2489" w:rsidRDefault="006B195E" w:rsidP="00DF1315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36pt;margin-top:19.9pt;width:158.95pt;height:152.4pt;z-index:-251658240" wrapcoords="-102 0 -102 21494 21600 21494 21600 0 -102 0">
            <v:imagedata r:id="rId5" r:href="rId6"/>
            <w10:wrap type="tight"/>
          </v:shape>
        </w:pic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  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 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Pr="001E2489">
        <w:rPr>
          <w:sz w:val="28"/>
          <w:szCs w:val="28"/>
          <w:shd w:val="clear" w:color="auto" w:fill="FFFFFF"/>
        </w:rPr>
        <w:t xml:space="preserve">  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киберпреступники. Чтобы обезопасить юного пользователя от возможных бед, надо провести подробный инструктаж перед тем, как он начнет осваивать киберпространство. 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  Первое.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 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Второе.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Третье. Предупредите ребенка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 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Четвертое.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 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 Пятое.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все это для определенной цели –завоевать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 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 Шестое. Расскажите о мошенничествах в сети – розыгрышах, лотереях, тестах, чтобы ребенок никогда, без ведома взрослых, не отправлял смс, чтобы узнать какую-либо информацию из Интернета.</w:t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</w:rPr>
        <w:br/>
      </w:r>
      <w:r w:rsidRPr="001E2489">
        <w:rPr>
          <w:sz w:val="28"/>
          <w:szCs w:val="28"/>
          <w:shd w:val="clear" w:color="auto" w:fill="FFFFFF"/>
        </w:rPr>
        <w:t xml:space="preserve">         Седьмое.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 </w:t>
      </w:r>
      <w:r w:rsidRPr="001E2489">
        <w:rPr>
          <w:sz w:val="28"/>
          <w:szCs w:val="28"/>
        </w:rPr>
        <w:br/>
      </w:r>
      <w:r>
        <w:rPr>
          <w:noProof/>
        </w:rPr>
        <w:pict>
          <v:shape id="_x0000_s1027" type="#_x0000_t75" alt="" style="position:absolute;left:0;text-align:left;margin-left:279pt;margin-top:459pt;width:215.4pt;height:233.6pt;z-index:-251659264;mso-position-horizontal-relative:text;mso-position-vertical-relative:text" wrapcoords="-43 0 -43 21560 21600 21560 21600 0 -43 0">
            <v:imagedata r:id="rId7" r:href="rId8"/>
            <w10:wrap type="tight"/>
          </v:shape>
        </w:pict>
      </w:r>
      <w:r w:rsidRPr="001E2489">
        <w:rPr>
          <w:sz w:val="28"/>
          <w:szCs w:val="28"/>
          <w:shd w:val="clear" w:color="auto" w:fill="FFFFFF"/>
        </w:rPr>
        <w:t xml:space="preserve">          Ознакомьте ребенка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 </w:t>
      </w:r>
    </w:p>
    <w:p w:rsidR="006B195E" w:rsidRPr="001E2489" w:rsidRDefault="006B195E" w:rsidP="00DF131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sectPr w:rsidR="006B195E" w:rsidRPr="001E2489" w:rsidSect="00E3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B9"/>
    <w:multiLevelType w:val="hybridMultilevel"/>
    <w:tmpl w:val="635A1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68"/>
    <w:rsid w:val="001625CD"/>
    <w:rsid w:val="001D7F9F"/>
    <w:rsid w:val="001E2489"/>
    <w:rsid w:val="001F0877"/>
    <w:rsid w:val="00283AF1"/>
    <w:rsid w:val="002E69DD"/>
    <w:rsid w:val="00481449"/>
    <w:rsid w:val="005734CD"/>
    <w:rsid w:val="006B195E"/>
    <w:rsid w:val="007F3D9D"/>
    <w:rsid w:val="00831B68"/>
    <w:rsid w:val="00B96752"/>
    <w:rsid w:val="00BA0ED7"/>
    <w:rsid w:val="00C67241"/>
    <w:rsid w:val="00C769BF"/>
    <w:rsid w:val="00CE528D"/>
    <w:rsid w:val="00D72894"/>
    <w:rsid w:val="00DF1315"/>
    <w:rsid w:val="00DF1E82"/>
    <w:rsid w:val="00E3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CE528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52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2E69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E69D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E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s629510.vk.me/v629510209/123a/j1dIqEQHVw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h-shkola12.my1.ru/image/dv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695</Words>
  <Characters>3966</Characters>
  <Application>Microsoft Office Outlook</Application>
  <DocSecurity>0</DocSecurity>
  <Lines>0</Lines>
  <Paragraphs>0</Paragraphs>
  <ScaleCrop>false</ScaleCrop>
  <Company>мбоусош30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ребенка в Интернете</dc:title>
  <dc:subject/>
  <dc:creator>ovr5</dc:creator>
  <cp:keywords/>
  <dc:description/>
  <cp:lastModifiedBy>секретарь</cp:lastModifiedBy>
  <cp:revision>3</cp:revision>
  <cp:lastPrinted>2015-09-02T05:33:00Z</cp:lastPrinted>
  <dcterms:created xsi:type="dcterms:W3CDTF">2015-09-02T06:00:00Z</dcterms:created>
  <dcterms:modified xsi:type="dcterms:W3CDTF">2015-09-02T06:24:00Z</dcterms:modified>
</cp:coreProperties>
</file>