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D8" w:rsidRPr="00B6220E" w:rsidRDefault="002249D8" w:rsidP="00B62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44"/>
          <w:szCs w:val="44"/>
          <w:lang w:eastAsia="ru-RU"/>
        </w:rPr>
      </w:pPr>
    </w:p>
    <w:p w:rsidR="002249D8" w:rsidRDefault="002249D8" w:rsidP="00B62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44"/>
          <w:szCs w:val="44"/>
          <w:lang w:eastAsia="ru-RU"/>
        </w:rPr>
      </w:pPr>
      <w:r w:rsidRPr="00B6220E">
        <w:rPr>
          <w:rFonts w:ascii="Times New Roman" w:hAnsi="Times New Roman"/>
          <w:color w:val="000000"/>
          <w:sz w:val="44"/>
          <w:szCs w:val="44"/>
          <w:lang w:eastAsia="ru-RU"/>
        </w:rPr>
        <w:t>Объем средств</w:t>
      </w:r>
      <w:r>
        <w:rPr>
          <w:rFonts w:ascii="Times New Roman" w:hAnsi="Times New Roman"/>
          <w:color w:val="000000"/>
          <w:sz w:val="44"/>
          <w:szCs w:val="44"/>
          <w:lang w:eastAsia="ru-RU"/>
        </w:rPr>
        <w:t xml:space="preserve"> на 201</w:t>
      </w:r>
      <w:r>
        <w:rPr>
          <w:rFonts w:ascii="Times New Roman" w:hAnsi="Times New Roman"/>
          <w:color w:val="000000"/>
          <w:sz w:val="44"/>
          <w:szCs w:val="44"/>
          <w:lang w:val="en-US" w:eastAsia="ru-RU"/>
        </w:rPr>
        <w:t>4</w:t>
      </w:r>
      <w:r>
        <w:rPr>
          <w:rFonts w:ascii="Times New Roman" w:hAnsi="Times New Roman"/>
          <w:color w:val="000000"/>
          <w:sz w:val="44"/>
          <w:szCs w:val="44"/>
          <w:lang w:eastAsia="ru-RU"/>
        </w:rPr>
        <w:t xml:space="preserve"> год:</w:t>
      </w:r>
    </w:p>
    <w:p w:rsidR="002249D8" w:rsidRDefault="002249D8">
      <w:pPr>
        <w:rPr>
          <w:rFonts w:ascii="Times New Roman" w:hAnsi="Times New Roman"/>
          <w:sz w:val="44"/>
          <w:szCs w:val="4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2249D8" w:rsidRPr="00D53252" w:rsidTr="00D53252">
        <w:tc>
          <w:tcPr>
            <w:tcW w:w="2392" w:type="dxa"/>
            <w:vMerge w:val="restart"/>
          </w:tcPr>
          <w:p w:rsidR="002249D8" w:rsidRPr="00D53252" w:rsidRDefault="002249D8" w:rsidP="00D532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2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Объемы на 201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4</w:t>
            </w:r>
            <w:r w:rsidRPr="00D532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год</w:t>
            </w:r>
          </w:p>
          <w:p w:rsidR="002249D8" w:rsidRPr="00D53252" w:rsidRDefault="002249D8" w:rsidP="00D532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49D8" w:rsidRPr="00D53252" w:rsidRDefault="002249D8" w:rsidP="00D53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49D8" w:rsidRPr="00D53252" w:rsidRDefault="002249D8" w:rsidP="00D532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2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Бюджетные ассигнования федерального бюджета</w:t>
            </w:r>
          </w:p>
        </w:tc>
        <w:tc>
          <w:tcPr>
            <w:tcW w:w="2393" w:type="dxa"/>
          </w:tcPr>
          <w:p w:rsidR="002249D8" w:rsidRPr="00D53252" w:rsidRDefault="002249D8" w:rsidP="00D532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32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Бюджетные ассигнования краевого бюджета </w:t>
            </w:r>
          </w:p>
          <w:p w:rsidR="002249D8" w:rsidRPr="00D53252" w:rsidRDefault="002249D8" w:rsidP="00D53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49D8" w:rsidRPr="00D53252" w:rsidRDefault="002249D8" w:rsidP="00D532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32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Бюджетные ассигнования местного бюджета </w:t>
            </w:r>
          </w:p>
          <w:p w:rsidR="002249D8" w:rsidRPr="00D53252" w:rsidRDefault="002249D8" w:rsidP="00D532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49D8" w:rsidRPr="00D53252" w:rsidRDefault="002249D8" w:rsidP="00D53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49D8" w:rsidRPr="00D53252" w:rsidTr="00D53252">
        <w:tc>
          <w:tcPr>
            <w:tcW w:w="2392" w:type="dxa"/>
            <w:vMerge/>
          </w:tcPr>
          <w:p w:rsidR="002249D8" w:rsidRPr="00D53252" w:rsidRDefault="002249D8" w:rsidP="00D53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49D8" w:rsidRPr="00D53252" w:rsidRDefault="002249D8" w:rsidP="00D53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D532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,00 руб.</w:t>
            </w:r>
          </w:p>
        </w:tc>
        <w:tc>
          <w:tcPr>
            <w:tcW w:w="2393" w:type="dxa"/>
          </w:tcPr>
          <w:p w:rsidR="002249D8" w:rsidRPr="00D53252" w:rsidRDefault="002249D8" w:rsidP="00D53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9851600</w:t>
            </w:r>
            <w:r w:rsidRPr="00D532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00</w:t>
            </w:r>
            <w:r w:rsidRPr="00D532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2393" w:type="dxa"/>
          </w:tcPr>
          <w:p w:rsidR="002249D8" w:rsidRPr="00D53252" w:rsidRDefault="002249D8" w:rsidP="00D53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1651128</w:t>
            </w:r>
            <w:r w:rsidRPr="00D532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68</w:t>
            </w:r>
            <w:r w:rsidRPr="00D532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</w:tr>
    </w:tbl>
    <w:p w:rsidR="002249D8" w:rsidRPr="00B6220E" w:rsidRDefault="002249D8">
      <w:pPr>
        <w:rPr>
          <w:rFonts w:ascii="Times New Roman" w:hAnsi="Times New Roman"/>
          <w:sz w:val="44"/>
          <w:szCs w:val="44"/>
        </w:rPr>
      </w:pPr>
    </w:p>
    <w:sectPr w:rsidR="002249D8" w:rsidRPr="00B6220E" w:rsidSect="0091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20E"/>
    <w:rsid w:val="00035696"/>
    <w:rsid w:val="000F0143"/>
    <w:rsid w:val="00151714"/>
    <w:rsid w:val="002249D8"/>
    <w:rsid w:val="005B7A1F"/>
    <w:rsid w:val="007C07B1"/>
    <w:rsid w:val="0091554D"/>
    <w:rsid w:val="00960299"/>
    <w:rsid w:val="00B6220E"/>
    <w:rsid w:val="00BE4F95"/>
    <w:rsid w:val="00D53252"/>
    <w:rsid w:val="00F5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5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B622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6220E"/>
    <w:rPr>
      <w:rFonts w:ascii="Courier New" w:hAnsi="Courier New" w:cs="Courier New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B6220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82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33</Words>
  <Characters>191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www.PHILka.RU</cp:lastModifiedBy>
  <cp:revision>3</cp:revision>
  <dcterms:created xsi:type="dcterms:W3CDTF">2013-12-04T11:38:00Z</dcterms:created>
  <dcterms:modified xsi:type="dcterms:W3CDTF">2015-03-04T07:15:00Z</dcterms:modified>
</cp:coreProperties>
</file>