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49" w:rsidRPr="006F09F3" w:rsidRDefault="00B30849" w:rsidP="006F09F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информация</w:t>
      </w:r>
      <w:r w:rsidRPr="006F09F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о поступлении финансовых и материальных средств и об их расходовании 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на </w:t>
      </w:r>
      <w:r w:rsidRPr="00D5003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1.</w:t>
      </w:r>
      <w:r w:rsidRPr="00D5003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12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.201</w:t>
      </w:r>
      <w:r w:rsidRPr="00D5003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г.</w:t>
      </w:r>
    </w:p>
    <w:p w:rsidR="00B30849" w:rsidRDefault="00B30849" w:rsidP="006F09F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B30849" w:rsidRPr="00EE5538" w:rsidTr="00EE5538">
        <w:tc>
          <w:tcPr>
            <w:tcW w:w="2392" w:type="dxa"/>
            <w:vMerge w:val="restart"/>
          </w:tcPr>
          <w:p w:rsidR="00B30849" w:rsidRPr="00EE5538" w:rsidRDefault="00B30849" w:rsidP="00EE55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5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поступление</w:t>
            </w:r>
          </w:p>
          <w:p w:rsidR="00B30849" w:rsidRPr="00EE5538" w:rsidRDefault="00B30849" w:rsidP="00EE55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55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средств</w:t>
            </w:r>
          </w:p>
          <w:p w:rsidR="00B30849" w:rsidRPr="00EE5538" w:rsidRDefault="00B30849" w:rsidP="00EE5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30849" w:rsidRPr="00EE5538" w:rsidRDefault="00B30849" w:rsidP="00EE55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5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Бюджетные ассигнования федерального бюджета</w:t>
            </w:r>
          </w:p>
        </w:tc>
        <w:tc>
          <w:tcPr>
            <w:tcW w:w="2393" w:type="dxa"/>
          </w:tcPr>
          <w:p w:rsidR="00B30849" w:rsidRPr="00EE5538" w:rsidRDefault="00B30849" w:rsidP="00EE55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55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Бюджетные ассигнования краевого бюджета </w:t>
            </w:r>
          </w:p>
          <w:p w:rsidR="00B30849" w:rsidRPr="00EE5538" w:rsidRDefault="00B30849" w:rsidP="00EE5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30849" w:rsidRPr="00EE5538" w:rsidRDefault="00B30849" w:rsidP="00EE55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55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Бюджетные ассигнования местного бюджета </w:t>
            </w:r>
          </w:p>
          <w:p w:rsidR="00B30849" w:rsidRPr="00EE5538" w:rsidRDefault="00B30849" w:rsidP="00EE55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30849" w:rsidRPr="00EE5538" w:rsidRDefault="00B30849" w:rsidP="00EE5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849" w:rsidRPr="00EE5538" w:rsidTr="00EE5538">
        <w:tc>
          <w:tcPr>
            <w:tcW w:w="2392" w:type="dxa"/>
            <w:vMerge/>
          </w:tcPr>
          <w:p w:rsidR="00B30849" w:rsidRPr="00EE5538" w:rsidRDefault="00B30849" w:rsidP="00EE5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30849" w:rsidRPr="00A6771B" w:rsidRDefault="00B30849" w:rsidP="00EE55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EE55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,00руб</w:t>
            </w:r>
          </w:p>
        </w:tc>
        <w:tc>
          <w:tcPr>
            <w:tcW w:w="2393" w:type="dxa"/>
          </w:tcPr>
          <w:p w:rsidR="00B30849" w:rsidRPr="00EE5538" w:rsidRDefault="00B30849" w:rsidP="00EE5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9851600</w:t>
            </w:r>
            <w:r w:rsidRPr="00EE55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00 </w:t>
            </w:r>
            <w:r w:rsidRPr="00EE55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393" w:type="dxa"/>
          </w:tcPr>
          <w:p w:rsidR="00B30849" w:rsidRPr="00EE5538" w:rsidRDefault="00B30849" w:rsidP="00EE55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1651128</w:t>
            </w:r>
            <w:r w:rsidRPr="00D532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68</w:t>
            </w:r>
            <w:r w:rsidRPr="00D532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E55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  <w:p w:rsidR="00B30849" w:rsidRPr="00EE5538" w:rsidRDefault="00B30849" w:rsidP="00EE5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849" w:rsidRPr="00EE5538" w:rsidTr="00EE5538">
        <w:tc>
          <w:tcPr>
            <w:tcW w:w="2392" w:type="dxa"/>
          </w:tcPr>
          <w:p w:rsidR="00B30849" w:rsidRPr="00EE5538" w:rsidRDefault="00B30849" w:rsidP="00EE5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538">
              <w:rPr>
                <w:rFonts w:ascii="Times New Roman" w:hAnsi="Times New Roman"/>
                <w:sz w:val="28"/>
                <w:szCs w:val="28"/>
              </w:rPr>
              <w:t>Расходование средств</w:t>
            </w:r>
          </w:p>
        </w:tc>
        <w:tc>
          <w:tcPr>
            <w:tcW w:w="2393" w:type="dxa"/>
          </w:tcPr>
          <w:p w:rsidR="00B30849" w:rsidRPr="00EE5538" w:rsidRDefault="00B30849" w:rsidP="00EE55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EE55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00</w:t>
            </w:r>
            <w:r w:rsidRPr="00EE55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руб.</w:t>
            </w:r>
          </w:p>
          <w:p w:rsidR="00B30849" w:rsidRPr="00EE5538" w:rsidRDefault="00B30849" w:rsidP="00EE55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30849" w:rsidRPr="00EE5538" w:rsidRDefault="00B30849" w:rsidP="00EE55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9851600</w:t>
            </w:r>
            <w:r w:rsidRPr="00EE55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00 </w:t>
            </w:r>
            <w:r w:rsidRPr="00EE55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393" w:type="dxa"/>
          </w:tcPr>
          <w:p w:rsidR="00B30849" w:rsidRPr="00EE5538" w:rsidRDefault="00B30849" w:rsidP="00EE55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1651128</w:t>
            </w:r>
            <w:r w:rsidRPr="00D532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68</w:t>
            </w:r>
            <w:r w:rsidRPr="00D532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E55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B30849" w:rsidRPr="00EE5538" w:rsidTr="00EE5538">
        <w:tc>
          <w:tcPr>
            <w:tcW w:w="2392" w:type="dxa"/>
          </w:tcPr>
          <w:p w:rsidR="00B30849" w:rsidRPr="00EE5538" w:rsidRDefault="00B30849" w:rsidP="00EE5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538">
              <w:rPr>
                <w:rFonts w:ascii="Times New Roman" w:hAnsi="Times New Roman"/>
                <w:sz w:val="28"/>
                <w:szCs w:val="28"/>
              </w:rPr>
              <w:t xml:space="preserve">Остаток средств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EE5538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EE553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393" w:type="dxa"/>
          </w:tcPr>
          <w:p w:rsidR="00B30849" w:rsidRPr="00EE5538" w:rsidRDefault="00B30849" w:rsidP="00EE55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50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EE55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050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r w:rsidRPr="00EE55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2393" w:type="dxa"/>
          </w:tcPr>
          <w:p w:rsidR="00B30849" w:rsidRPr="00EE5538" w:rsidRDefault="00B30849" w:rsidP="00EE55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EE55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00</w:t>
            </w:r>
            <w:r w:rsidRPr="00EE55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2393" w:type="dxa"/>
          </w:tcPr>
          <w:p w:rsidR="00B30849" w:rsidRPr="008050AF" w:rsidRDefault="00B30849" w:rsidP="00EE55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EE55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00</w:t>
            </w:r>
            <w:r w:rsidRPr="00EE55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</w:tbl>
    <w:p w:rsidR="00B30849" w:rsidRPr="006F09F3" w:rsidRDefault="00B30849" w:rsidP="006F09F3">
      <w:pPr>
        <w:ind w:firstLine="708"/>
      </w:pPr>
    </w:p>
    <w:sectPr w:rsidR="00B30849" w:rsidRPr="006F09F3" w:rsidSect="0091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9F3"/>
    <w:rsid w:val="00151E24"/>
    <w:rsid w:val="00223FEB"/>
    <w:rsid w:val="0026603E"/>
    <w:rsid w:val="00520B46"/>
    <w:rsid w:val="006C310C"/>
    <w:rsid w:val="006F09F3"/>
    <w:rsid w:val="008050AF"/>
    <w:rsid w:val="0091554D"/>
    <w:rsid w:val="00A6771B"/>
    <w:rsid w:val="00B30849"/>
    <w:rsid w:val="00D50031"/>
    <w:rsid w:val="00D53252"/>
    <w:rsid w:val="00ED5DFC"/>
    <w:rsid w:val="00EE5538"/>
    <w:rsid w:val="00EF107B"/>
    <w:rsid w:val="00FB450E"/>
    <w:rsid w:val="00FE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09F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63</Words>
  <Characters>361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www.PHILka.RU</cp:lastModifiedBy>
  <cp:revision>4</cp:revision>
  <dcterms:created xsi:type="dcterms:W3CDTF">2013-12-04T11:51:00Z</dcterms:created>
  <dcterms:modified xsi:type="dcterms:W3CDTF">2015-03-04T07:17:00Z</dcterms:modified>
</cp:coreProperties>
</file>